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CD44F" w14:textId="77777777" w:rsidR="0007599A" w:rsidRPr="00B94D36" w:rsidRDefault="00B94D36" w:rsidP="00B94D36">
      <w:pPr>
        <w:spacing w:line="240" w:lineRule="auto"/>
        <w:ind w:firstLine="0"/>
        <w:jc w:val="center"/>
        <w:rPr>
          <w:b/>
        </w:rPr>
      </w:pPr>
      <w:r w:rsidRPr="00B94D36">
        <w:rPr>
          <w:b/>
          <w:sz w:val="32"/>
        </w:rPr>
        <w:t>Сведения об оппоненте</w:t>
      </w:r>
    </w:p>
    <w:p w14:paraId="3B168FCE" w14:textId="0D3B8716" w:rsidR="00B94D36" w:rsidRDefault="00B94D36" w:rsidP="00B94D36">
      <w:pPr>
        <w:spacing w:after="240" w:line="240" w:lineRule="auto"/>
        <w:ind w:firstLine="0"/>
        <w:jc w:val="center"/>
      </w:pPr>
      <w:r>
        <w:t xml:space="preserve">по диссертационной работе </w:t>
      </w:r>
      <w:r w:rsidR="00D04DB6" w:rsidRPr="00D04DB6">
        <w:rPr>
          <w:b/>
          <w:bCs/>
          <w:spacing w:val="-12"/>
          <w:w w:val="108"/>
          <w:szCs w:val="28"/>
        </w:rPr>
        <w:t xml:space="preserve">Рашояна Гагика Володяевича </w:t>
      </w:r>
      <w:r w:rsidR="00D04DB6" w:rsidRPr="00D04DB6">
        <w:rPr>
          <w:spacing w:val="-12"/>
          <w:w w:val="108"/>
          <w:szCs w:val="28"/>
        </w:rPr>
        <w:t xml:space="preserve">на тему: «Структурный синтез и кинематический анализ новых </w:t>
      </w:r>
      <w:r w:rsidR="00D04DB6" w:rsidRPr="00D04DB6">
        <w:rPr>
          <w:i/>
          <w:spacing w:val="-12"/>
          <w:w w:val="108"/>
          <w:szCs w:val="28"/>
        </w:rPr>
        <w:t>l</w:t>
      </w:r>
      <w:r w:rsidR="00D04DB6" w:rsidRPr="00D04DB6">
        <w:rPr>
          <w:spacing w:val="-12"/>
          <w:w w:val="108"/>
          <w:szCs w:val="28"/>
        </w:rPr>
        <w:t>-координатных механизмов и информационно-измерительных систем», представленн</w:t>
      </w:r>
      <w:r w:rsidR="00D04DB6">
        <w:rPr>
          <w:spacing w:val="-12"/>
          <w:w w:val="108"/>
          <w:szCs w:val="28"/>
        </w:rPr>
        <w:t>ой</w:t>
      </w:r>
      <w:r w:rsidR="00D04DB6" w:rsidRPr="00D04DB6">
        <w:rPr>
          <w:spacing w:val="-12"/>
          <w:w w:val="108"/>
          <w:szCs w:val="28"/>
        </w:rPr>
        <w:t xml:space="preserve"> на соискание ученой степени доктора технических наук</w:t>
      </w:r>
      <w:r w:rsidR="006F1004" w:rsidRPr="0033414D">
        <w:rPr>
          <w:spacing w:val="-12"/>
          <w:w w:val="108"/>
          <w:szCs w:val="28"/>
        </w:rPr>
        <w:t xml:space="preserve"> </w:t>
      </w:r>
      <w:r w:rsidR="006F1004" w:rsidRPr="0033414D">
        <w:rPr>
          <w:szCs w:val="28"/>
        </w:rPr>
        <w:t>по</w:t>
      </w:r>
      <w:r w:rsidR="006F1004" w:rsidRPr="0033414D">
        <w:rPr>
          <w:spacing w:val="-35"/>
          <w:szCs w:val="28"/>
        </w:rPr>
        <w:t xml:space="preserve"> </w:t>
      </w:r>
      <w:r w:rsidR="006F1004" w:rsidRPr="0033414D">
        <w:rPr>
          <w:szCs w:val="28"/>
        </w:rPr>
        <w:t>специальности</w:t>
      </w:r>
      <w:r w:rsidR="006F1004" w:rsidRPr="0033414D">
        <w:rPr>
          <w:spacing w:val="-4"/>
          <w:szCs w:val="28"/>
        </w:rPr>
        <w:t xml:space="preserve"> </w:t>
      </w:r>
      <w:r w:rsidR="006F1004" w:rsidRPr="0033414D">
        <w:rPr>
          <w:szCs w:val="28"/>
        </w:rPr>
        <w:t xml:space="preserve">05.02.18 </w:t>
      </w:r>
      <w:r w:rsidR="006F1004" w:rsidRPr="0033414D">
        <w:rPr>
          <w:szCs w:val="28"/>
        </w:rPr>
        <w:softHyphen/>
        <w:t>— Теория механизмов и машин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834"/>
      </w:tblGrid>
      <w:tr w:rsidR="00B94D36" w14:paraId="7BFAD68B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6B97A4EE" w14:textId="77777777" w:rsidR="00B94D36" w:rsidRPr="00B94D36" w:rsidRDefault="00B94D36" w:rsidP="00217658">
            <w:pPr>
              <w:spacing w:line="240" w:lineRule="auto"/>
              <w:ind w:firstLine="0"/>
              <w:jc w:val="left"/>
            </w:pPr>
            <w:r>
              <w:t>ФИО оппонента</w:t>
            </w:r>
          </w:p>
        </w:tc>
        <w:tc>
          <w:tcPr>
            <w:tcW w:w="5834" w:type="dxa"/>
            <w:vAlign w:val="center"/>
          </w:tcPr>
          <w:p w14:paraId="339F2929" w14:textId="6AA46338" w:rsidR="00B94D36" w:rsidRDefault="00413FB5" w:rsidP="00217658">
            <w:pPr>
              <w:spacing w:line="240" w:lineRule="auto"/>
              <w:ind w:firstLine="0"/>
              <w:jc w:val="left"/>
            </w:pPr>
            <w:r>
              <w:rPr>
                <w:spacing w:val="-12"/>
                <w:w w:val="108"/>
                <w:szCs w:val="28"/>
              </w:rPr>
              <w:t>Несмиянов Иван Алексеевич</w:t>
            </w:r>
          </w:p>
        </w:tc>
      </w:tr>
      <w:tr w:rsidR="00B94D36" w14:paraId="03812A55" w14:textId="77777777" w:rsidTr="00722391">
        <w:trPr>
          <w:trHeight w:val="1020"/>
        </w:trPr>
        <w:tc>
          <w:tcPr>
            <w:tcW w:w="3970" w:type="dxa"/>
            <w:vAlign w:val="center"/>
          </w:tcPr>
          <w:p w14:paraId="61058BBA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Шифр и наименование специальности, по которой защищена диссертация</w:t>
            </w:r>
          </w:p>
        </w:tc>
        <w:tc>
          <w:tcPr>
            <w:tcW w:w="5834" w:type="dxa"/>
          </w:tcPr>
          <w:p w14:paraId="2CCE5AE1" w14:textId="65905567" w:rsidR="00B94D36" w:rsidRPr="004661CE" w:rsidRDefault="00722391" w:rsidP="00722391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05</w:t>
            </w:r>
            <w:r w:rsidR="000274C9" w:rsidRPr="004661CE">
              <w:rPr>
                <w:rFonts w:cs="Times New Roman"/>
                <w:color w:val="000000" w:themeColor="text1"/>
                <w:szCs w:val="28"/>
              </w:rPr>
              <w:t>.0</w:t>
            </w:r>
            <w:r>
              <w:rPr>
                <w:rFonts w:cs="Times New Roman"/>
                <w:color w:val="000000" w:themeColor="text1"/>
                <w:szCs w:val="28"/>
              </w:rPr>
              <w:t>2</w:t>
            </w:r>
            <w:r w:rsidR="000274C9" w:rsidRPr="004661CE">
              <w:rPr>
                <w:rFonts w:cs="Times New Roman"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color w:val="000000" w:themeColor="text1"/>
                <w:szCs w:val="28"/>
              </w:rPr>
              <w:t>18</w:t>
            </w:r>
            <w:r w:rsidR="000274C9" w:rsidRPr="004661C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>-  Теория механизмов и машин</w:t>
            </w:r>
          </w:p>
        </w:tc>
      </w:tr>
      <w:tr w:rsidR="00B94D36" w14:paraId="30059929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0D41A206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Ученая степень и отрасль науки</w:t>
            </w:r>
          </w:p>
        </w:tc>
        <w:tc>
          <w:tcPr>
            <w:tcW w:w="5834" w:type="dxa"/>
            <w:vAlign w:val="center"/>
          </w:tcPr>
          <w:p w14:paraId="29F17AED" w14:textId="0CDFDD41" w:rsidR="00B94D36" w:rsidRPr="004661CE" w:rsidRDefault="00BA0CC9" w:rsidP="000274C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661CE">
              <w:rPr>
                <w:color w:val="000000" w:themeColor="text1"/>
              </w:rPr>
              <w:t>Д</w:t>
            </w:r>
            <w:r w:rsidR="000274C9" w:rsidRPr="004661CE">
              <w:rPr>
                <w:color w:val="000000" w:themeColor="text1"/>
              </w:rPr>
              <w:t xml:space="preserve">октор </w:t>
            </w:r>
            <w:r w:rsidR="008B0F45" w:rsidRPr="008B0F45">
              <w:rPr>
                <w:color w:val="000000" w:themeColor="text1"/>
              </w:rPr>
              <w:t>технических наук</w:t>
            </w:r>
          </w:p>
        </w:tc>
      </w:tr>
      <w:tr w:rsidR="00B94D36" w14:paraId="0FEDEDA6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61D1832C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Ученое звание</w:t>
            </w:r>
          </w:p>
        </w:tc>
        <w:tc>
          <w:tcPr>
            <w:tcW w:w="5834" w:type="dxa"/>
            <w:vAlign w:val="center"/>
          </w:tcPr>
          <w:p w14:paraId="3DA2218D" w14:textId="0337B213" w:rsidR="00B94D36" w:rsidRPr="004661CE" w:rsidRDefault="00B94D36" w:rsidP="0049028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661CE">
              <w:rPr>
                <w:color w:val="000000" w:themeColor="text1"/>
              </w:rPr>
              <w:t>Доцент</w:t>
            </w:r>
            <w:r w:rsidR="008B0F45">
              <w:rPr>
                <w:color w:val="000000" w:themeColor="text1"/>
              </w:rPr>
              <w:t xml:space="preserve"> </w:t>
            </w:r>
          </w:p>
        </w:tc>
      </w:tr>
      <w:tr w:rsidR="00B94D36" w14:paraId="7A6007BA" w14:textId="77777777" w:rsidTr="00722391">
        <w:trPr>
          <w:trHeight w:val="1361"/>
        </w:trPr>
        <w:tc>
          <w:tcPr>
            <w:tcW w:w="3970" w:type="dxa"/>
            <w:vAlign w:val="center"/>
          </w:tcPr>
          <w:p w14:paraId="35C2C176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834" w:type="dxa"/>
            <w:vAlign w:val="center"/>
          </w:tcPr>
          <w:p w14:paraId="0B84A2A3" w14:textId="3925C494" w:rsidR="00B94D36" w:rsidRPr="00722391" w:rsidRDefault="00B94D36" w:rsidP="0072239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t>Федеральное государственное бюджетное</w:t>
            </w:r>
            <w:r w:rsidR="00D93F30">
              <w:t xml:space="preserve"> </w:t>
            </w:r>
            <w:r>
              <w:t xml:space="preserve">образовательное учреждение высшего образования </w:t>
            </w:r>
            <w:r w:rsidR="00722391">
              <w:rPr>
                <w:szCs w:val="28"/>
              </w:rPr>
              <w:t xml:space="preserve">«Волгоградский государственный </w:t>
            </w:r>
            <w:r w:rsidR="00722391" w:rsidRPr="00722391">
              <w:rPr>
                <w:szCs w:val="28"/>
              </w:rPr>
              <w:t>аграрный университет»</w:t>
            </w:r>
          </w:p>
        </w:tc>
      </w:tr>
      <w:tr w:rsidR="00B94D36" w14:paraId="5FA8EC56" w14:textId="77777777" w:rsidTr="00722391">
        <w:trPr>
          <w:trHeight w:val="737"/>
        </w:trPr>
        <w:tc>
          <w:tcPr>
            <w:tcW w:w="3970" w:type="dxa"/>
          </w:tcPr>
          <w:p w14:paraId="51155378" w14:textId="77777777" w:rsidR="00B94D36" w:rsidRDefault="00B94D36" w:rsidP="005263E4">
            <w:pPr>
              <w:spacing w:line="240" w:lineRule="auto"/>
              <w:ind w:firstLine="0"/>
              <w:jc w:val="left"/>
            </w:pPr>
            <w:r>
              <w:t>Занимаемая должность</w:t>
            </w:r>
          </w:p>
        </w:tc>
        <w:tc>
          <w:tcPr>
            <w:tcW w:w="5834" w:type="dxa"/>
          </w:tcPr>
          <w:p w14:paraId="3A3007D3" w14:textId="103BB586" w:rsidR="00B94D36" w:rsidRPr="000274C9" w:rsidRDefault="000274C9" w:rsidP="008B0F4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274C9">
              <w:rPr>
                <w:szCs w:val="28"/>
              </w:rPr>
              <w:t xml:space="preserve">роректор </w:t>
            </w:r>
            <w:r w:rsidR="00722391">
              <w:rPr>
                <w:szCs w:val="28"/>
              </w:rPr>
              <w:t>по учебной работе</w:t>
            </w:r>
            <w:r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ФГБ</w:t>
            </w:r>
            <w:r w:rsidR="00831D79" w:rsidRPr="000274C9">
              <w:rPr>
                <w:szCs w:val="28"/>
              </w:rPr>
              <w:t>О</w:t>
            </w:r>
            <w:r w:rsidRPr="000274C9">
              <w:rPr>
                <w:szCs w:val="28"/>
              </w:rPr>
              <w:t>У ВО</w:t>
            </w:r>
            <w:r w:rsidR="00BA0CC9">
              <w:rPr>
                <w:szCs w:val="28"/>
              </w:rPr>
              <w:t xml:space="preserve"> </w:t>
            </w:r>
            <w:r w:rsidR="00722391">
              <w:rPr>
                <w:szCs w:val="28"/>
              </w:rPr>
              <w:t xml:space="preserve">«Волгоградский государственный </w:t>
            </w:r>
            <w:r w:rsidR="00722391" w:rsidRPr="00722391">
              <w:rPr>
                <w:szCs w:val="28"/>
              </w:rPr>
              <w:t>аграрный университет»</w:t>
            </w:r>
          </w:p>
        </w:tc>
      </w:tr>
      <w:tr w:rsidR="00B94D36" w14:paraId="0CF1EE69" w14:textId="77777777" w:rsidTr="00722391">
        <w:trPr>
          <w:trHeight w:val="737"/>
        </w:trPr>
        <w:tc>
          <w:tcPr>
            <w:tcW w:w="3970" w:type="dxa"/>
          </w:tcPr>
          <w:p w14:paraId="6E7F9268" w14:textId="77777777" w:rsidR="00B94D36" w:rsidRDefault="00B94D36" w:rsidP="00B94D36">
            <w:pPr>
              <w:spacing w:line="240" w:lineRule="auto"/>
              <w:ind w:firstLine="0"/>
              <w:jc w:val="left"/>
            </w:pPr>
            <w:r>
              <w:t>Почтовый индекс, адрес</w:t>
            </w:r>
          </w:p>
        </w:tc>
        <w:tc>
          <w:tcPr>
            <w:tcW w:w="5834" w:type="dxa"/>
          </w:tcPr>
          <w:p w14:paraId="2F208097" w14:textId="0B47F206" w:rsidR="00B94D36" w:rsidRDefault="00722391" w:rsidP="00C2636B">
            <w:pPr>
              <w:spacing w:line="240" w:lineRule="auto"/>
              <w:ind w:firstLine="0"/>
              <w:jc w:val="left"/>
            </w:pPr>
            <w:r w:rsidRPr="00722391">
              <w:rPr>
                <w:szCs w:val="28"/>
              </w:rPr>
              <w:t>400002, г. Волгоград, Университетский пр., д. 26</w:t>
            </w:r>
          </w:p>
        </w:tc>
      </w:tr>
      <w:tr w:rsidR="00B94D36" w14:paraId="7E94CFD2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3853E58C" w14:textId="77777777" w:rsidR="00B94D36" w:rsidRDefault="00B94D36" w:rsidP="00217658">
            <w:pPr>
              <w:spacing w:line="240" w:lineRule="auto"/>
              <w:ind w:firstLine="0"/>
              <w:jc w:val="left"/>
            </w:pPr>
            <w:r>
              <w:t>Телефон</w:t>
            </w:r>
          </w:p>
        </w:tc>
        <w:tc>
          <w:tcPr>
            <w:tcW w:w="5834" w:type="dxa"/>
            <w:vAlign w:val="center"/>
          </w:tcPr>
          <w:p w14:paraId="0599F691" w14:textId="7129D0BA" w:rsidR="00B94D36" w:rsidRDefault="00413FB5" w:rsidP="00784FAE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+7 (8442) 41-1</w:t>
            </w:r>
            <w:r w:rsidR="00784FAE">
              <w:rPr>
                <w:szCs w:val="28"/>
              </w:rPr>
              <w:t>0</w:t>
            </w:r>
            <w:r>
              <w:rPr>
                <w:szCs w:val="28"/>
              </w:rPr>
              <w:t>-</w:t>
            </w:r>
            <w:r w:rsidR="00784FAE">
              <w:rPr>
                <w:szCs w:val="28"/>
              </w:rPr>
              <w:t>94</w:t>
            </w:r>
          </w:p>
        </w:tc>
      </w:tr>
      <w:tr w:rsidR="00B94D36" w14:paraId="4856EA2B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2DF59F81" w14:textId="77777777" w:rsidR="00B94D36" w:rsidRDefault="00B94D36" w:rsidP="00C43895">
            <w:pPr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834" w:type="dxa"/>
            <w:vAlign w:val="center"/>
          </w:tcPr>
          <w:p w14:paraId="42F4E736" w14:textId="2C3022F2" w:rsidR="00B94D36" w:rsidRPr="00CF694D" w:rsidRDefault="0025251F" w:rsidP="00C43895">
            <w:pPr>
              <w:spacing w:line="240" w:lineRule="auto"/>
              <w:ind w:firstLine="0"/>
              <w:jc w:val="left"/>
            </w:pPr>
            <w:hyperlink r:id="rId8" w:history="1">
              <w:r w:rsidR="00722391" w:rsidRPr="00ED3FAA">
                <w:rPr>
                  <w:rStyle w:val="a9"/>
                  <w:szCs w:val="28"/>
                </w:rPr>
                <w:t>ivan_nesmiyanov@mail.ru</w:t>
              </w:r>
            </w:hyperlink>
            <w:r w:rsidR="00722391">
              <w:rPr>
                <w:szCs w:val="28"/>
              </w:rPr>
              <w:t xml:space="preserve"> </w:t>
            </w:r>
          </w:p>
        </w:tc>
      </w:tr>
      <w:tr w:rsidR="00722391" w:rsidRPr="00784FAE" w14:paraId="783F89C0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1498EA9C" w14:textId="7DAFB979" w:rsidR="00722391" w:rsidRDefault="00722391" w:rsidP="00722391">
            <w:pPr>
              <w:spacing w:line="240" w:lineRule="auto"/>
              <w:ind w:firstLine="0"/>
              <w:jc w:val="left"/>
            </w:pPr>
            <w:r>
              <w:t>Список основных публикаций официального оппонента по теме диссертации за последние 5 лет</w:t>
            </w:r>
          </w:p>
        </w:tc>
        <w:tc>
          <w:tcPr>
            <w:tcW w:w="5834" w:type="dxa"/>
            <w:vAlign w:val="center"/>
          </w:tcPr>
          <w:p w14:paraId="7F0FEC12" w14:textId="3C66966B" w:rsidR="00722391" w:rsidRPr="00722391" w:rsidRDefault="00722391" w:rsidP="0072239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22391">
              <w:rPr>
                <w:szCs w:val="28"/>
              </w:rPr>
              <w:t>. Динамика манипулятора параллельно</w:t>
            </w:r>
            <w:r>
              <w:rPr>
                <w:szCs w:val="28"/>
              </w:rPr>
              <w:t>-</w:t>
            </w:r>
            <w:r w:rsidRPr="00722391">
              <w:rPr>
                <w:szCs w:val="28"/>
              </w:rPr>
              <w:t>последовательно</w:t>
            </w:r>
            <w:r>
              <w:rPr>
                <w:szCs w:val="28"/>
              </w:rPr>
              <w:t xml:space="preserve">й структуры на основе трипода / </w:t>
            </w:r>
            <w:r w:rsidRPr="00722391">
              <w:rPr>
                <w:szCs w:val="28"/>
              </w:rPr>
              <w:t>Воробьева Н.С.</w:t>
            </w:r>
            <w:r>
              <w:rPr>
                <w:szCs w:val="28"/>
              </w:rPr>
              <w:t xml:space="preserve">, Дяшкин-Титов В.В., Жога В.В., </w:t>
            </w:r>
            <w:r w:rsidRPr="00722391">
              <w:rPr>
                <w:szCs w:val="28"/>
              </w:rPr>
              <w:t>Несмиянов И.А. // Машиностроение и инженерное</w:t>
            </w:r>
          </w:p>
          <w:p w14:paraId="20E05B56" w14:textId="77777777" w:rsidR="00722391" w:rsidRPr="00722391" w:rsidRDefault="00722391" w:rsidP="0072239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22391">
              <w:rPr>
                <w:szCs w:val="28"/>
              </w:rPr>
              <w:t>образование. – 2017. – № 3 (52). – С. 46-55.</w:t>
            </w:r>
          </w:p>
          <w:p w14:paraId="5A1CC230" w14:textId="3CC7D08D" w:rsidR="00722391" w:rsidRPr="00722391" w:rsidRDefault="008B0F45" w:rsidP="0072239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2391" w:rsidRPr="00722391">
              <w:rPr>
                <w:szCs w:val="28"/>
              </w:rPr>
              <w:t>. О неустойчивых режимах работы</w:t>
            </w:r>
          </w:p>
          <w:p w14:paraId="266FD0CC" w14:textId="765FB7CA" w:rsidR="00722391" w:rsidRPr="00722391" w:rsidRDefault="00722391" w:rsidP="0072239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22391">
              <w:rPr>
                <w:szCs w:val="28"/>
              </w:rPr>
              <w:t>электропривода манипулятора / Несмиянов И.А.,</w:t>
            </w:r>
            <w:r>
              <w:rPr>
                <w:szCs w:val="28"/>
              </w:rPr>
              <w:t xml:space="preserve"> </w:t>
            </w:r>
            <w:r w:rsidRPr="00722391">
              <w:rPr>
                <w:szCs w:val="28"/>
              </w:rPr>
              <w:t>Жога В.В., Скакунов В.Н., Воробьева Н.С.,</w:t>
            </w:r>
            <w:r w:rsidR="008B0F45">
              <w:rPr>
                <w:szCs w:val="28"/>
              </w:rPr>
              <w:t xml:space="preserve"> </w:t>
            </w:r>
            <w:r w:rsidRPr="00722391">
              <w:rPr>
                <w:szCs w:val="28"/>
              </w:rPr>
              <w:t>Дяшкин-Титов В.В., Бочарников В.С. // Проблемы</w:t>
            </w:r>
            <w:r w:rsidR="008B0F45">
              <w:rPr>
                <w:szCs w:val="28"/>
              </w:rPr>
              <w:t xml:space="preserve"> </w:t>
            </w:r>
            <w:r w:rsidRPr="00722391">
              <w:rPr>
                <w:szCs w:val="28"/>
              </w:rPr>
              <w:t>машиностроения и надежности машин. – 2017. –</w:t>
            </w:r>
            <w:r w:rsidR="008B0F45">
              <w:rPr>
                <w:szCs w:val="28"/>
              </w:rPr>
              <w:t xml:space="preserve"> </w:t>
            </w:r>
            <w:r w:rsidRPr="00722391">
              <w:rPr>
                <w:szCs w:val="28"/>
              </w:rPr>
              <w:t>№ 3. – С. 18-25.</w:t>
            </w:r>
          </w:p>
          <w:p w14:paraId="2AA9F1E9" w14:textId="55A7576B" w:rsidR="00722391" w:rsidRPr="00722391" w:rsidRDefault="008B0F45" w:rsidP="00722391">
            <w:pPr>
              <w:spacing w:line="240" w:lineRule="auto"/>
              <w:ind w:firstLine="0"/>
              <w:jc w:val="left"/>
              <w:rPr>
                <w:szCs w:val="28"/>
                <w:lang w:val="en-US"/>
              </w:rPr>
            </w:pPr>
            <w:r w:rsidRPr="008B0F45">
              <w:rPr>
                <w:szCs w:val="28"/>
                <w:lang w:val="en-US"/>
              </w:rPr>
              <w:t>3</w:t>
            </w:r>
            <w:r w:rsidR="00722391" w:rsidRPr="00722391">
              <w:rPr>
                <w:szCs w:val="28"/>
                <w:lang w:val="en-US"/>
              </w:rPr>
              <w:t>. Dynamics of the manipulator parallel-serial</w:t>
            </w:r>
          </w:p>
          <w:p w14:paraId="4BAC042D" w14:textId="0580ABA0" w:rsidR="00722391" w:rsidRPr="008B0F45" w:rsidRDefault="00722391" w:rsidP="00722391">
            <w:pPr>
              <w:spacing w:line="240" w:lineRule="auto"/>
              <w:ind w:firstLine="0"/>
              <w:jc w:val="left"/>
              <w:rPr>
                <w:szCs w:val="28"/>
                <w:lang w:val="en-US"/>
              </w:rPr>
            </w:pPr>
            <w:r w:rsidRPr="00722391">
              <w:rPr>
                <w:szCs w:val="28"/>
                <w:lang w:val="en-US"/>
              </w:rPr>
              <w:t>structure / Dyashkin-Titov V.V., Nesmiyanov I.A.,</w:t>
            </w:r>
            <w:r w:rsidR="008B0F45" w:rsidRPr="008B0F45">
              <w:rPr>
                <w:szCs w:val="28"/>
                <w:lang w:val="en-US"/>
              </w:rPr>
              <w:t xml:space="preserve"> </w:t>
            </w:r>
            <w:r w:rsidRPr="00722391">
              <w:rPr>
                <w:szCs w:val="28"/>
                <w:lang w:val="en-US"/>
              </w:rPr>
              <w:t>Vorob'eva N.S., Zhoga V.V. // Lecture Notes in</w:t>
            </w:r>
            <w:r w:rsidR="008B0F45" w:rsidRPr="008B0F45">
              <w:rPr>
                <w:szCs w:val="28"/>
                <w:lang w:val="en-US"/>
              </w:rPr>
              <w:t xml:space="preserve"> </w:t>
            </w:r>
            <w:r w:rsidRPr="008B0F45">
              <w:rPr>
                <w:szCs w:val="28"/>
                <w:lang w:val="en-US"/>
              </w:rPr>
              <w:t xml:space="preserve">Mechanical Engineering. – 2018. – </w:t>
            </w:r>
            <w:r w:rsidRPr="00722391">
              <w:rPr>
                <w:szCs w:val="28"/>
              </w:rPr>
              <w:t>С</w:t>
            </w:r>
            <w:r w:rsidRPr="008B0F45">
              <w:rPr>
                <w:szCs w:val="28"/>
                <w:lang w:val="en-US"/>
              </w:rPr>
              <w:t>. 33-43.</w:t>
            </w:r>
          </w:p>
          <w:p w14:paraId="657CC022" w14:textId="7183A5ED" w:rsidR="00722391" w:rsidRDefault="008B0F45" w:rsidP="0072239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22391" w:rsidRPr="00722391">
              <w:rPr>
                <w:szCs w:val="28"/>
              </w:rPr>
              <w:t>. Моделирование динамики манипулятора</w:t>
            </w:r>
            <w:r w:rsidR="00413FB5">
              <w:rPr>
                <w:szCs w:val="28"/>
              </w:rPr>
              <w:t xml:space="preserve"> </w:t>
            </w:r>
            <w:r w:rsidR="00722391" w:rsidRPr="00722391">
              <w:rPr>
                <w:szCs w:val="28"/>
              </w:rPr>
              <w:lastRenderedPageBreak/>
              <w:t>трипода с учетом массы исполнительных з</w:t>
            </w:r>
            <w:r>
              <w:rPr>
                <w:szCs w:val="28"/>
              </w:rPr>
              <w:t>веньев /</w:t>
            </w:r>
            <w:r w:rsidR="00722391" w:rsidRPr="00722391">
              <w:rPr>
                <w:szCs w:val="28"/>
              </w:rPr>
              <w:t>Дяшкин-</w:t>
            </w:r>
            <w:r>
              <w:rPr>
                <w:szCs w:val="28"/>
              </w:rPr>
              <w:t>Т</w:t>
            </w:r>
            <w:r w:rsidR="00722391" w:rsidRPr="00722391">
              <w:rPr>
                <w:szCs w:val="28"/>
              </w:rPr>
              <w:t>итов В.В., Жога В.В., Несмиянов И.А.,</w:t>
            </w:r>
            <w:r>
              <w:rPr>
                <w:szCs w:val="28"/>
              </w:rPr>
              <w:t xml:space="preserve"> </w:t>
            </w:r>
            <w:r w:rsidR="00722391" w:rsidRPr="00722391">
              <w:rPr>
                <w:szCs w:val="28"/>
              </w:rPr>
              <w:t>Дяшкин А.В. // Современное машиностроение.</w:t>
            </w:r>
            <w:r>
              <w:rPr>
                <w:szCs w:val="28"/>
              </w:rPr>
              <w:t xml:space="preserve"> </w:t>
            </w:r>
            <w:r w:rsidR="00722391" w:rsidRPr="00722391">
              <w:rPr>
                <w:szCs w:val="28"/>
              </w:rPr>
              <w:t>Наука и образование. – 2018. – № 7. – С. 399-409.</w:t>
            </w:r>
          </w:p>
          <w:p w14:paraId="6281620B" w14:textId="3D8EF133" w:rsidR="00784FAE" w:rsidRDefault="00784FAE" w:rsidP="0072239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784FAE">
              <w:rPr>
                <w:szCs w:val="28"/>
              </w:rPr>
              <w:t xml:space="preserve">Николаев, М.Е. </w:t>
            </w:r>
            <w:r w:rsidRPr="00784FAE">
              <w:rPr>
                <w:szCs w:val="28"/>
                <w:lang w:eastAsia="ru-RU"/>
              </w:rPr>
              <w:t>Обоснование структуры манипулятора мобильного погрузчика сеток с овощами / М.Е. Николаев, И.А. Несмиянов, С.Д. Фомин //</w:t>
            </w:r>
            <w:r w:rsidRPr="00784FAE">
              <w:rPr>
                <w:szCs w:val="28"/>
              </w:rPr>
              <w:t xml:space="preserve"> Известия Нижневолжского агроуниверситетского комплекса: наука и высшее профессиональное образование. – 2019. - №2(54). – с.: 389-397.</w:t>
            </w:r>
          </w:p>
          <w:p w14:paraId="3B9A15F4" w14:textId="77777777" w:rsidR="00784FAE" w:rsidRPr="00784FAE" w:rsidRDefault="00784FAE" w:rsidP="00784FAE">
            <w:pPr>
              <w:widowControl/>
              <w:tabs>
                <w:tab w:val="left" w:pos="0"/>
                <w:tab w:val="left" w:pos="900"/>
                <w:tab w:val="left" w:pos="7307"/>
                <w:tab w:val="left" w:pos="8723"/>
                <w:tab w:val="left" w:pos="9606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784FAE">
              <w:rPr>
                <w:szCs w:val="28"/>
              </w:rPr>
              <w:t xml:space="preserve">5. </w:t>
            </w:r>
            <w:r w:rsidRPr="00784FAE">
              <w:rPr>
                <w:szCs w:val="28"/>
                <w:lang w:eastAsia="ru-RU"/>
              </w:rPr>
              <w:t>Несмиянов, И.А., Обоснование параметров манипулятора погрузочно-транспортного робота / И.А. Несмиянов, М.Е. Николаев, Н.С. Воробьева // Известия волгоградского государственного технического университета, №9 (224), 2020 г. С.: 65-68.</w:t>
            </w:r>
          </w:p>
          <w:p w14:paraId="21490650" w14:textId="25AE8221" w:rsidR="00784FAE" w:rsidRPr="003C4FD7" w:rsidRDefault="00784FAE" w:rsidP="00784FAE">
            <w:pPr>
              <w:pStyle w:val="a"/>
              <w:widowControl/>
              <w:numPr>
                <w:ilvl w:val="0"/>
                <w:numId w:val="69"/>
              </w:numPr>
              <w:tabs>
                <w:tab w:val="clear" w:pos="1134"/>
              </w:tabs>
              <w:spacing w:line="240" w:lineRule="auto"/>
              <w:ind w:left="70" w:hanging="70"/>
              <w:rPr>
                <w:szCs w:val="28"/>
                <w:lang w:val="en-US"/>
              </w:rPr>
            </w:pPr>
            <w:r w:rsidRPr="003C4FD7">
              <w:rPr>
                <w:szCs w:val="28"/>
                <w:lang w:val="en-US"/>
              </w:rPr>
              <w:t>Zakharov E.N. Manipulator-tripod on mounted parallelogram mechanism / E.N. Zakharov, I.A. Nesmiyanov, M.E. Nikolaev //</w:t>
            </w:r>
            <w:r w:rsidRPr="003C4FD7">
              <w:rPr>
                <w:lang w:val="en-US"/>
              </w:rPr>
              <w:t xml:space="preserve"> </w:t>
            </w:r>
            <w:r w:rsidRPr="003C4FD7">
              <w:rPr>
                <w:szCs w:val="28"/>
                <w:lang w:val="en-US"/>
              </w:rPr>
              <w:t>IOP Conference Series: Materials Science and Engineering. – 2019. - 489(1). – doi:012062.</w:t>
            </w:r>
          </w:p>
          <w:p w14:paraId="0983E848" w14:textId="295278FB" w:rsidR="00784FAE" w:rsidRPr="003C4FD7" w:rsidRDefault="00784FAE" w:rsidP="00784FAE">
            <w:pPr>
              <w:pStyle w:val="a"/>
              <w:widowControl/>
              <w:numPr>
                <w:ilvl w:val="0"/>
                <w:numId w:val="69"/>
              </w:numPr>
              <w:tabs>
                <w:tab w:val="clear" w:pos="1134"/>
              </w:tabs>
              <w:spacing w:line="240" w:lineRule="auto"/>
              <w:ind w:left="70" w:hanging="70"/>
              <w:rPr>
                <w:szCs w:val="28"/>
                <w:lang w:val="en-US"/>
              </w:rPr>
            </w:pPr>
            <w:r w:rsidRPr="003C4FD7">
              <w:rPr>
                <w:szCs w:val="28"/>
                <w:lang w:val="en-US"/>
              </w:rPr>
              <w:t>Nikolaev M.E., Definition of service area of agricultural loading robot with manipulator of parallel-serial structure / Nikolaev M.E., Nesmianov I.A., Zaharov E.N. //</w:t>
            </w:r>
            <w:r w:rsidRPr="003C4FD7">
              <w:rPr>
                <w:lang w:val="en-US"/>
              </w:rPr>
              <w:t xml:space="preserve"> </w:t>
            </w:r>
            <w:r w:rsidRPr="003C4FD7">
              <w:rPr>
                <w:szCs w:val="28"/>
                <w:lang w:val="en-US"/>
              </w:rPr>
              <w:t>IOP Conference Series: Materials Science and Engineering. – 2020. - 747(1). – doi:012125.</w:t>
            </w:r>
          </w:p>
          <w:p w14:paraId="496D115A" w14:textId="4BFEC1C5" w:rsidR="00722391" w:rsidRPr="00784FAE" w:rsidRDefault="00784FAE" w:rsidP="00784FAE">
            <w:pPr>
              <w:pStyle w:val="a"/>
              <w:widowControl/>
              <w:numPr>
                <w:ilvl w:val="0"/>
                <w:numId w:val="69"/>
              </w:numPr>
              <w:tabs>
                <w:tab w:val="clear" w:pos="1134"/>
              </w:tabs>
              <w:spacing w:line="240" w:lineRule="auto"/>
              <w:ind w:left="70" w:firstLine="0"/>
              <w:jc w:val="left"/>
              <w:rPr>
                <w:szCs w:val="28"/>
                <w:lang w:val="en-US"/>
              </w:rPr>
            </w:pPr>
            <w:r w:rsidRPr="00784FAE">
              <w:rPr>
                <w:szCs w:val="28"/>
                <w:lang w:val="en-US"/>
              </w:rPr>
              <w:t>Nesmianov I.A., Justification of parameters of the executive drive of a robotic manipulator of a loading and transport unit/ Nesmianov I.A., Nikolaev M.E., Sharipov R.V. // IOP Conference Series: Earth and Environmental Science. – 2021. - 659(1). – doi:012032.</w:t>
            </w:r>
            <w:r w:rsidRPr="00784FAE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722391" w:rsidRPr="00784FAE" w14:paraId="56AEE0AF" w14:textId="77777777" w:rsidTr="001E6842">
        <w:trPr>
          <w:trHeight w:val="8109"/>
        </w:trPr>
        <w:tc>
          <w:tcPr>
            <w:tcW w:w="9804" w:type="dxa"/>
            <w:gridSpan w:val="2"/>
            <w:vAlign w:val="center"/>
          </w:tcPr>
          <w:p w14:paraId="629A5B56" w14:textId="3CF493B2" w:rsidR="00722391" w:rsidRPr="00784FAE" w:rsidRDefault="00722391" w:rsidP="006961B3">
            <w:pPr>
              <w:spacing w:line="240" w:lineRule="auto"/>
              <w:rPr>
                <w:szCs w:val="28"/>
                <w:lang w:val="en-US"/>
              </w:rPr>
            </w:pPr>
          </w:p>
        </w:tc>
      </w:tr>
    </w:tbl>
    <w:p w14:paraId="2408C3BD" w14:textId="77777777" w:rsidR="00B94D36" w:rsidRPr="00784FAE" w:rsidRDefault="00B94D36" w:rsidP="006D39BA">
      <w:pPr>
        <w:spacing w:line="240" w:lineRule="auto"/>
        <w:rPr>
          <w:lang w:val="en-US"/>
        </w:rPr>
      </w:pPr>
    </w:p>
    <w:sectPr w:rsidR="00B94D36" w:rsidRPr="00784FAE" w:rsidSect="000759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F23AD" w14:textId="77777777" w:rsidR="0025251F" w:rsidRDefault="0025251F" w:rsidP="00DC355D">
      <w:pPr>
        <w:spacing w:line="240" w:lineRule="auto"/>
      </w:pPr>
      <w:r>
        <w:separator/>
      </w:r>
    </w:p>
  </w:endnote>
  <w:endnote w:type="continuationSeparator" w:id="0">
    <w:p w14:paraId="165A331D" w14:textId="77777777" w:rsidR="0025251F" w:rsidRDefault="0025251F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8C36" w14:textId="77777777" w:rsidR="0025251F" w:rsidRDefault="0025251F" w:rsidP="00DC355D">
      <w:pPr>
        <w:spacing w:line="240" w:lineRule="auto"/>
      </w:pPr>
      <w:r>
        <w:separator/>
      </w:r>
    </w:p>
  </w:footnote>
  <w:footnote w:type="continuationSeparator" w:id="0">
    <w:p w14:paraId="4E5E00D0" w14:textId="77777777" w:rsidR="0025251F" w:rsidRDefault="0025251F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F7F"/>
    <w:multiLevelType w:val="hybridMultilevel"/>
    <w:tmpl w:val="6406B356"/>
    <w:lvl w:ilvl="0" w:tplc="13B0BB3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7A5"/>
    <w:multiLevelType w:val="hybridMultilevel"/>
    <w:tmpl w:val="ADC041FC"/>
    <w:lvl w:ilvl="0" w:tplc="D4741552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1FE"/>
    <w:multiLevelType w:val="hybridMultilevel"/>
    <w:tmpl w:val="06C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05E"/>
    <w:multiLevelType w:val="hybridMultilevel"/>
    <w:tmpl w:val="403A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13C"/>
    <w:multiLevelType w:val="hybridMultilevel"/>
    <w:tmpl w:val="778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2741F"/>
    <w:multiLevelType w:val="hybridMultilevel"/>
    <w:tmpl w:val="3684B2B6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C46"/>
    <w:multiLevelType w:val="hybridMultilevel"/>
    <w:tmpl w:val="A8B6C22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F54D0E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1C4685"/>
    <w:multiLevelType w:val="hybridMultilevel"/>
    <w:tmpl w:val="C4881050"/>
    <w:lvl w:ilvl="0" w:tplc="9FEA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D118DF"/>
    <w:multiLevelType w:val="hybridMultilevel"/>
    <w:tmpl w:val="933C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AB2034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045B69"/>
    <w:multiLevelType w:val="hybridMultilevel"/>
    <w:tmpl w:val="8DF8C846"/>
    <w:lvl w:ilvl="0" w:tplc="7460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183D8D"/>
    <w:multiLevelType w:val="multilevel"/>
    <w:tmpl w:val="38F6B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AA6C8D"/>
    <w:multiLevelType w:val="hybridMultilevel"/>
    <w:tmpl w:val="708C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A90A46"/>
    <w:multiLevelType w:val="hybridMultilevel"/>
    <w:tmpl w:val="26AA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F3909BA"/>
    <w:multiLevelType w:val="hybridMultilevel"/>
    <w:tmpl w:val="75827D92"/>
    <w:lvl w:ilvl="0" w:tplc="29D6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337DA7"/>
    <w:multiLevelType w:val="hybridMultilevel"/>
    <w:tmpl w:val="7DB058E0"/>
    <w:lvl w:ilvl="0" w:tplc="F34EAA8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829F6"/>
    <w:multiLevelType w:val="hybridMultilevel"/>
    <w:tmpl w:val="495238C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4D1970"/>
    <w:multiLevelType w:val="hybridMultilevel"/>
    <w:tmpl w:val="41D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E09DA"/>
    <w:multiLevelType w:val="hybridMultilevel"/>
    <w:tmpl w:val="F2E026A6"/>
    <w:lvl w:ilvl="0" w:tplc="346EC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578D6"/>
    <w:multiLevelType w:val="hybridMultilevel"/>
    <w:tmpl w:val="3D18440E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37DFA"/>
    <w:multiLevelType w:val="multilevel"/>
    <w:tmpl w:val="74D44D4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84651B8"/>
    <w:multiLevelType w:val="hybridMultilevel"/>
    <w:tmpl w:val="2AF097A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882CF1"/>
    <w:multiLevelType w:val="hybridMultilevel"/>
    <w:tmpl w:val="08C84170"/>
    <w:lvl w:ilvl="0" w:tplc="6510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8D015C"/>
    <w:multiLevelType w:val="hybridMultilevel"/>
    <w:tmpl w:val="0B5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E3CDF"/>
    <w:multiLevelType w:val="hybridMultilevel"/>
    <w:tmpl w:val="60C0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64F7E"/>
    <w:multiLevelType w:val="hybridMultilevel"/>
    <w:tmpl w:val="08B0954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2C27B21"/>
    <w:multiLevelType w:val="hybridMultilevel"/>
    <w:tmpl w:val="9050D26A"/>
    <w:lvl w:ilvl="0" w:tplc="60F2C3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4F3A79"/>
    <w:multiLevelType w:val="hybridMultilevel"/>
    <w:tmpl w:val="C7FEF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7991D68"/>
    <w:multiLevelType w:val="hybridMultilevel"/>
    <w:tmpl w:val="9710B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8067EA"/>
    <w:multiLevelType w:val="hybridMultilevel"/>
    <w:tmpl w:val="E7EABFC2"/>
    <w:lvl w:ilvl="0" w:tplc="F676D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BB37A96"/>
    <w:multiLevelType w:val="hybridMultilevel"/>
    <w:tmpl w:val="32FC3720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CFE09F2"/>
    <w:multiLevelType w:val="hybridMultilevel"/>
    <w:tmpl w:val="5C50C26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B05766"/>
    <w:multiLevelType w:val="multilevel"/>
    <w:tmpl w:val="6EFE9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1026B9"/>
    <w:multiLevelType w:val="hybridMultilevel"/>
    <w:tmpl w:val="293C296A"/>
    <w:lvl w:ilvl="0" w:tplc="2B9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D3F12"/>
    <w:multiLevelType w:val="hybridMultilevel"/>
    <w:tmpl w:val="F3E8C8D8"/>
    <w:lvl w:ilvl="0" w:tplc="912A7690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5EF3146"/>
    <w:multiLevelType w:val="hybridMultilevel"/>
    <w:tmpl w:val="16728F9A"/>
    <w:lvl w:ilvl="0" w:tplc="F676D9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6EA40ED"/>
    <w:multiLevelType w:val="hybridMultilevel"/>
    <w:tmpl w:val="359C1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 w15:restartNumberingAfterBreak="0">
    <w:nsid w:val="4B2D3E52"/>
    <w:multiLevelType w:val="hybridMultilevel"/>
    <w:tmpl w:val="13FE4C80"/>
    <w:lvl w:ilvl="0" w:tplc="5F5E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C406D4B"/>
    <w:multiLevelType w:val="hybridMultilevel"/>
    <w:tmpl w:val="40BAB3E6"/>
    <w:lvl w:ilvl="0" w:tplc="74E8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04E9A"/>
    <w:multiLevelType w:val="hybridMultilevel"/>
    <w:tmpl w:val="778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5677F5"/>
    <w:multiLevelType w:val="hybridMultilevel"/>
    <w:tmpl w:val="A736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23A2C"/>
    <w:multiLevelType w:val="hybridMultilevel"/>
    <w:tmpl w:val="30FC7FB2"/>
    <w:lvl w:ilvl="0" w:tplc="63B48F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48A0B6A"/>
    <w:multiLevelType w:val="hybridMultilevel"/>
    <w:tmpl w:val="7EDC3158"/>
    <w:lvl w:ilvl="0" w:tplc="CDD01EB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A2026D"/>
    <w:multiLevelType w:val="hybridMultilevel"/>
    <w:tmpl w:val="FD544010"/>
    <w:lvl w:ilvl="0" w:tplc="5456FE1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A016E7"/>
    <w:multiLevelType w:val="hybridMultilevel"/>
    <w:tmpl w:val="85DA983C"/>
    <w:lvl w:ilvl="0" w:tplc="CE982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9CA5D50"/>
    <w:multiLevelType w:val="multilevel"/>
    <w:tmpl w:val="053415E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C1E3AF4"/>
    <w:multiLevelType w:val="hybridMultilevel"/>
    <w:tmpl w:val="784424D4"/>
    <w:lvl w:ilvl="0" w:tplc="1B2A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DA26330"/>
    <w:multiLevelType w:val="hybridMultilevel"/>
    <w:tmpl w:val="637E635E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DED1BCE"/>
    <w:multiLevelType w:val="hybridMultilevel"/>
    <w:tmpl w:val="F1DAD702"/>
    <w:lvl w:ilvl="0" w:tplc="32F2C73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F5E01"/>
    <w:multiLevelType w:val="hybridMultilevel"/>
    <w:tmpl w:val="6F4406A8"/>
    <w:lvl w:ilvl="0" w:tplc="08BA3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9B76388"/>
    <w:multiLevelType w:val="hybridMultilevel"/>
    <w:tmpl w:val="ABFA3436"/>
    <w:lvl w:ilvl="0" w:tplc="CB68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BE56DD3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701631"/>
    <w:multiLevelType w:val="hybridMultilevel"/>
    <w:tmpl w:val="0F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87852"/>
    <w:multiLevelType w:val="hybridMultilevel"/>
    <w:tmpl w:val="54709F6A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12B4A0A"/>
    <w:multiLevelType w:val="hybridMultilevel"/>
    <w:tmpl w:val="3BC66B84"/>
    <w:lvl w:ilvl="0" w:tplc="38D6FBDC">
      <w:start w:val="32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8D5052"/>
    <w:multiLevelType w:val="hybridMultilevel"/>
    <w:tmpl w:val="2D8C979E"/>
    <w:lvl w:ilvl="0" w:tplc="F39E9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47E5CB5"/>
    <w:multiLevelType w:val="hybridMultilevel"/>
    <w:tmpl w:val="B648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6501D90"/>
    <w:multiLevelType w:val="hybridMultilevel"/>
    <w:tmpl w:val="A66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D92ED0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9417283"/>
    <w:multiLevelType w:val="hybridMultilevel"/>
    <w:tmpl w:val="B6CAEA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1"/>
  </w:num>
  <w:num w:numId="3">
    <w:abstractNumId w:val="15"/>
  </w:num>
  <w:num w:numId="4">
    <w:abstractNumId w:val="15"/>
  </w:num>
  <w:num w:numId="5">
    <w:abstractNumId w:val="61"/>
  </w:num>
  <w:num w:numId="6">
    <w:abstractNumId w:val="16"/>
  </w:num>
  <w:num w:numId="7">
    <w:abstractNumId w:val="31"/>
  </w:num>
  <w:num w:numId="8">
    <w:abstractNumId w:val="36"/>
  </w:num>
  <w:num w:numId="9">
    <w:abstractNumId w:val="37"/>
  </w:num>
  <w:num w:numId="10">
    <w:abstractNumId w:val="38"/>
  </w:num>
  <w:num w:numId="11">
    <w:abstractNumId w:val="43"/>
  </w:num>
  <w:num w:numId="12">
    <w:abstractNumId w:val="24"/>
  </w:num>
  <w:num w:numId="13">
    <w:abstractNumId w:val="18"/>
  </w:num>
  <w:num w:numId="14">
    <w:abstractNumId w:val="59"/>
  </w:num>
  <w:num w:numId="15">
    <w:abstractNumId w:val="51"/>
  </w:num>
  <w:num w:numId="16">
    <w:abstractNumId w:val="27"/>
  </w:num>
  <w:num w:numId="17">
    <w:abstractNumId w:val="20"/>
  </w:num>
  <w:num w:numId="18">
    <w:abstractNumId w:val="58"/>
  </w:num>
  <w:num w:numId="19">
    <w:abstractNumId w:val="62"/>
  </w:num>
  <w:num w:numId="20">
    <w:abstractNumId w:val="29"/>
  </w:num>
  <w:num w:numId="21">
    <w:abstractNumId w:val="22"/>
  </w:num>
  <w:num w:numId="22">
    <w:abstractNumId w:val="2"/>
  </w:num>
  <w:num w:numId="23">
    <w:abstractNumId w:val="30"/>
  </w:num>
  <w:num w:numId="24">
    <w:abstractNumId w:val="14"/>
  </w:num>
  <w:num w:numId="25">
    <w:abstractNumId w:val="19"/>
  </w:num>
  <w:num w:numId="26">
    <w:abstractNumId w:val="25"/>
  </w:num>
  <w:num w:numId="27">
    <w:abstractNumId w:val="8"/>
  </w:num>
  <w:num w:numId="28">
    <w:abstractNumId w:val="41"/>
  </w:num>
  <w:num w:numId="29">
    <w:abstractNumId w:val="54"/>
  </w:num>
  <w:num w:numId="30">
    <w:abstractNumId w:val="23"/>
  </w:num>
  <w:num w:numId="31">
    <w:abstractNumId w:val="26"/>
  </w:num>
  <w:num w:numId="32">
    <w:abstractNumId w:val="21"/>
  </w:num>
  <w:num w:numId="33">
    <w:abstractNumId w:val="45"/>
  </w:num>
  <w:num w:numId="34">
    <w:abstractNumId w:val="61"/>
    <w:lvlOverride w:ilvl="0">
      <w:startOverride w:val="1"/>
    </w:lvlOverride>
  </w:num>
  <w:num w:numId="35">
    <w:abstractNumId w:val="6"/>
  </w:num>
  <w:num w:numId="36">
    <w:abstractNumId w:val="46"/>
  </w:num>
  <w:num w:numId="37">
    <w:abstractNumId w:val="33"/>
  </w:num>
  <w:num w:numId="38">
    <w:abstractNumId w:val="53"/>
  </w:num>
  <w:num w:numId="39">
    <w:abstractNumId w:val="60"/>
  </w:num>
  <w:num w:numId="40">
    <w:abstractNumId w:val="35"/>
  </w:num>
  <w:num w:numId="41">
    <w:abstractNumId w:val="50"/>
  </w:num>
  <w:num w:numId="42">
    <w:abstractNumId w:val="0"/>
  </w:num>
  <w:num w:numId="43">
    <w:abstractNumId w:val="44"/>
  </w:num>
  <w:num w:numId="44">
    <w:abstractNumId w:val="17"/>
  </w:num>
  <w:num w:numId="45">
    <w:abstractNumId w:val="56"/>
  </w:num>
  <w:num w:numId="46">
    <w:abstractNumId w:val="7"/>
  </w:num>
  <w:num w:numId="47">
    <w:abstractNumId w:val="10"/>
  </w:num>
  <w:num w:numId="48">
    <w:abstractNumId w:val="32"/>
  </w:num>
  <w:num w:numId="49">
    <w:abstractNumId w:val="1"/>
  </w:num>
  <w:num w:numId="50">
    <w:abstractNumId w:val="13"/>
  </w:num>
  <w:num w:numId="51">
    <w:abstractNumId w:val="4"/>
  </w:num>
  <w:num w:numId="52">
    <w:abstractNumId w:val="55"/>
  </w:num>
  <w:num w:numId="53">
    <w:abstractNumId w:val="49"/>
  </w:num>
  <w:num w:numId="54">
    <w:abstractNumId w:val="48"/>
  </w:num>
  <w:num w:numId="55">
    <w:abstractNumId w:val="9"/>
  </w:num>
  <w:num w:numId="56">
    <w:abstractNumId w:val="39"/>
  </w:num>
  <w:num w:numId="57">
    <w:abstractNumId w:val="5"/>
  </w:num>
  <w:num w:numId="58">
    <w:abstractNumId w:val="11"/>
  </w:num>
  <w:num w:numId="59">
    <w:abstractNumId w:val="57"/>
  </w:num>
  <w:num w:numId="60">
    <w:abstractNumId w:val="15"/>
  </w:num>
  <w:num w:numId="61">
    <w:abstractNumId w:val="15"/>
  </w:num>
  <w:num w:numId="62">
    <w:abstractNumId w:val="40"/>
  </w:num>
  <w:num w:numId="63">
    <w:abstractNumId w:val="12"/>
  </w:num>
  <w:num w:numId="64">
    <w:abstractNumId w:val="47"/>
  </w:num>
  <w:num w:numId="65">
    <w:abstractNumId w:val="34"/>
  </w:num>
  <w:num w:numId="66">
    <w:abstractNumId w:val="52"/>
  </w:num>
  <w:num w:numId="67">
    <w:abstractNumId w:val="3"/>
  </w:num>
  <w:num w:numId="68">
    <w:abstractNumId w:val="42"/>
  </w:num>
  <w:num w:numId="69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26D6"/>
    <w:rsid w:val="0002310E"/>
    <w:rsid w:val="00027472"/>
    <w:rsid w:val="000274C9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9A0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07950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0C03"/>
    <w:rsid w:val="0012210C"/>
    <w:rsid w:val="00122B93"/>
    <w:rsid w:val="00123826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1EFF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0BD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20DE"/>
    <w:rsid w:val="001D26F8"/>
    <w:rsid w:val="001D2BD8"/>
    <w:rsid w:val="001D3980"/>
    <w:rsid w:val="001D3CCF"/>
    <w:rsid w:val="001D3D1E"/>
    <w:rsid w:val="001D44E0"/>
    <w:rsid w:val="001D4E74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F6B"/>
    <w:rsid w:val="00217578"/>
    <w:rsid w:val="00217658"/>
    <w:rsid w:val="00220A78"/>
    <w:rsid w:val="0022102F"/>
    <w:rsid w:val="00222523"/>
    <w:rsid w:val="002227FB"/>
    <w:rsid w:val="00223891"/>
    <w:rsid w:val="002238EE"/>
    <w:rsid w:val="002239E7"/>
    <w:rsid w:val="00224512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51F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26B4"/>
    <w:rsid w:val="00262F22"/>
    <w:rsid w:val="00264CDA"/>
    <w:rsid w:val="002657CF"/>
    <w:rsid w:val="002707DF"/>
    <w:rsid w:val="00270E92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19C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6C14"/>
    <w:rsid w:val="002B77AD"/>
    <w:rsid w:val="002C2058"/>
    <w:rsid w:val="002C3B31"/>
    <w:rsid w:val="002C6E87"/>
    <w:rsid w:val="002C7DD0"/>
    <w:rsid w:val="002D0636"/>
    <w:rsid w:val="002D535F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025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79B0"/>
    <w:rsid w:val="00352319"/>
    <w:rsid w:val="00352B65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26C"/>
    <w:rsid w:val="00371E2E"/>
    <w:rsid w:val="003730AE"/>
    <w:rsid w:val="00374A39"/>
    <w:rsid w:val="003752D0"/>
    <w:rsid w:val="003757D9"/>
    <w:rsid w:val="0037584A"/>
    <w:rsid w:val="003775F1"/>
    <w:rsid w:val="00380614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3189"/>
    <w:rsid w:val="00413A6C"/>
    <w:rsid w:val="00413FB5"/>
    <w:rsid w:val="00414875"/>
    <w:rsid w:val="00414924"/>
    <w:rsid w:val="00423EBF"/>
    <w:rsid w:val="00424AA5"/>
    <w:rsid w:val="0042636D"/>
    <w:rsid w:val="00426374"/>
    <w:rsid w:val="004269A6"/>
    <w:rsid w:val="00426C0A"/>
    <w:rsid w:val="00427162"/>
    <w:rsid w:val="00427D0A"/>
    <w:rsid w:val="00430B6B"/>
    <w:rsid w:val="00431583"/>
    <w:rsid w:val="004315DC"/>
    <w:rsid w:val="00432BA2"/>
    <w:rsid w:val="00433C63"/>
    <w:rsid w:val="004361AE"/>
    <w:rsid w:val="0043634E"/>
    <w:rsid w:val="00442D53"/>
    <w:rsid w:val="0044344F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1CE"/>
    <w:rsid w:val="004665DB"/>
    <w:rsid w:val="00467828"/>
    <w:rsid w:val="00471C3C"/>
    <w:rsid w:val="004724DD"/>
    <w:rsid w:val="00472A34"/>
    <w:rsid w:val="00475131"/>
    <w:rsid w:val="004752CB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90289"/>
    <w:rsid w:val="004905A7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CF1"/>
    <w:rsid w:val="004F52E1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B20"/>
    <w:rsid w:val="00517B6F"/>
    <w:rsid w:val="0052079F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3E4"/>
    <w:rsid w:val="00526C51"/>
    <w:rsid w:val="00527406"/>
    <w:rsid w:val="00527C52"/>
    <w:rsid w:val="00530BB2"/>
    <w:rsid w:val="00530F7D"/>
    <w:rsid w:val="00531037"/>
    <w:rsid w:val="005312CF"/>
    <w:rsid w:val="005314B1"/>
    <w:rsid w:val="005353C2"/>
    <w:rsid w:val="00535BA9"/>
    <w:rsid w:val="005369A9"/>
    <w:rsid w:val="00536C1D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36B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E7F"/>
    <w:rsid w:val="005B19C1"/>
    <w:rsid w:val="005B1B77"/>
    <w:rsid w:val="005B1E82"/>
    <w:rsid w:val="005B2AAD"/>
    <w:rsid w:val="005B375C"/>
    <w:rsid w:val="005B4057"/>
    <w:rsid w:val="005B5032"/>
    <w:rsid w:val="005B702B"/>
    <w:rsid w:val="005B79E5"/>
    <w:rsid w:val="005C0DA7"/>
    <w:rsid w:val="005C0DEF"/>
    <w:rsid w:val="005C1F3B"/>
    <w:rsid w:val="005C38CF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7DF4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2859"/>
    <w:rsid w:val="00673ABC"/>
    <w:rsid w:val="00673D34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1B3"/>
    <w:rsid w:val="00696A8D"/>
    <w:rsid w:val="006A0A3C"/>
    <w:rsid w:val="006A3EC7"/>
    <w:rsid w:val="006A4775"/>
    <w:rsid w:val="006A4D29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690D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638C"/>
    <w:rsid w:val="006C6DBD"/>
    <w:rsid w:val="006D201A"/>
    <w:rsid w:val="006D22B5"/>
    <w:rsid w:val="006D297A"/>
    <w:rsid w:val="006D3697"/>
    <w:rsid w:val="006D3863"/>
    <w:rsid w:val="006D39BA"/>
    <w:rsid w:val="006D3DBA"/>
    <w:rsid w:val="006D561C"/>
    <w:rsid w:val="006D5C6D"/>
    <w:rsid w:val="006D6AF4"/>
    <w:rsid w:val="006D7932"/>
    <w:rsid w:val="006D7D85"/>
    <w:rsid w:val="006D7DB8"/>
    <w:rsid w:val="006E00C1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004"/>
    <w:rsid w:val="006F14D4"/>
    <w:rsid w:val="006F1681"/>
    <w:rsid w:val="006F1F51"/>
    <w:rsid w:val="006F3B8A"/>
    <w:rsid w:val="006F3FC3"/>
    <w:rsid w:val="006F559F"/>
    <w:rsid w:val="006F5A84"/>
    <w:rsid w:val="0070008A"/>
    <w:rsid w:val="00700839"/>
    <w:rsid w:val="007019BA"/>
    <w:rsid w:val="0070210C"/>
    <w:rsid w:val="0070302C"/>
    <w:rsid w:val="00703121"/>
    <w:rsid w:val="0070492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2391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4FAE"/>
    <w:rsid w:val="0078610B"/>
    <w:rsid w:val="007910B4"/>
    <w:rsid w:val="0079220E"/>
    <w:rsid w:val="00792E2C"/>
    <w:rsid w:val="007931F1"/>
    <w:rsid w:val="00793548"/>
    <w:rsid w:val="007941AC"/>
    <w:rsid w:val="00794259"/>
    <w:rsid w:val="007952A2"/>
    <w:rsid w:val="007956E9"/>
    <w:rsid w:val="007957FE"/>
    <w:rsid w:val="00795B61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1D79"/>
    <w:rsid w:val="008328A0"/>
    <w:rsid w:val="00832CC6"/>
    <w:rsid w:val="00833BA4"/>
    <w:rsid w:val="0083424F"/>
    <w:rsid w:val="008355FF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3F32"/>
    <w:rsid w:val="00894560"/>
    <w:rsid w:val="00894934"/>
    <w:rsid w:val="00895BED"/>
    <w:rsid w:val="00896B8E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0F45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9A"/>
    <w:rsid w:val="0093016C"/>
    <w:rsid w:val="0093226C"/>
    <w:rsid w:val="00932B48"/>
    <w:rsid w:val="00932BB8"/>
    <w:rsid w:val="0093350C"/>
    <w:rsid w:val="0093534F"/>
    <w:rsid w:val="00935507"/>
    <w:rsid w:val="00935C0D"/>
    <w:rsid w:val="00936464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59D5"/>
    <w:rsid w:val="009C5C99"/>
    <w:rsid w:val="009C6526"/>
    <w:rsid w:val="009C725A"/>
    <w:rsid w:val="009D0E23"/>
    <w:rsid w:val="009D1B19"/>
    <w:rsid w:val="009D30A4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028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0D5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2A4A"/>
    <w:rsid w:val="00AE3666"/>
    <w:rsid w:val="00AE40B9"/>
    <w:rsid w:val="00AE4B41"/>
    <w:rsid w:val="00AF3992"/>
    <w:rsid w:val="00AF660F"/>
    <w:rsid w:val="00AF6D76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D36"/>
    <w:rsid w:val="00B95030"/>
    <w:rsid w:val="00B9568F"/>
    <w:rsid w:val="00B97ABF"/>
    <w:rsid w:val="00BA0CC9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5328"/>
    <w:rsid w:val="00BC5C08"/>
    <w:rsid w:val="00BC60D8"/>
    <w:rsid w:val="00BC68F8"/>
    <w:rsid w:val="00BC6950"/>
    <w:rsid w:val="00BD0FC7"/>
    <w:rsid w:val="00BD51B6"/>
    <w:rsid w:val="00BD61B8"/>
    <w:rsid w:val="00BD6273"/>
    <w:rsid w:val="00BD62A1"/>
    <w:rsid w:val="00BD7F98"/>
    <w:rsid w:val="00BE0A88"/>
    <w:rsid w:val="00BE126A"/>
    <w:rsid w:val="00BE357A"/>
    <w:rsid w:val="00BE4AAC"/>
    <w:rsid w:val="00BE5B94"/>
    <w:rsid w:val="00BE67CF"/>
    <w:rsid w:val="00BE6A7E"/>
    <w:rsid w:val="00BF0B3D"/>
    <w:rsid w:val="00BF1530"/>
    <w:rsid w:val="00BF1739"/>
    <w:rsid w:val="00BF3479"/>
    <w:rsid w:val="00BF35FC"/>
    <w:rsid w:val="00BF3F1B"/>
    <w:rsid w:val="00BF525B"/>
    <w:rsid w:val="00C00251"/>
    <w:rsid w:val="00C01427"/>
    <w:rsid w:val="00C017EF"/>
    <w:rsid w:val="00C01EF0"/>
    <w:rsid w:val="00C02456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36B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3895"/>
    <w:rsid w:val="00C45509"/>
    <w:rsid w:val="00C478B7"/>
    <w:rsid w:val="00C510C5"/>
    <w:rsid w:val="00C51A65"/>
    <w:rsid w:val="00C541CF"/>
    <w:rsid w:val="00C5454D"/>
    <w:rsid w:val="00C5558E"/>
    <w:rsid w:val="00C56119"/>
    <w:rsid w:val="00C56134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979"/>
    <w:rsid w:val="00CB3BCF"/>
    <w:rsid w:val="00CB4973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13EF"/>
    <w:rsid w:val="00D021CB"/>
    <w:rsid w:val="00D02346"/>
    <w:rsid w:val="00D03554"/>
    <w:rsid w:val="00D037E1"/>
    <w:rsid w:val="00D03E99"/>
    <w:rsid w:val="00D04BAD"/>
    <w:rsid w:val="00D04DB6"/>
    <w:rsid w:val="00D05064"/>
    <w:rsid w:val="00D10721"/>
    <w:rsid w:val="00D10CE7"/>
    <w:rsid w:val="00D11B7B"/>
    <w:rsid w:val="00D13347"/>
    <w:rsid w:val="00D141D6"/>
    <w:rsid w:val="00D14E90"/>
    <w:rsid w:val="00D16539"/>
    <w:rsid w:val="00D17DA0"/>
    <w:rsid w:val="00D20A1A"/>
    <w:rsid w:val="00D20C27"/>
    <w:rsid w:val="00D20FC1"/>
    <w:rsid w:val="00D22513"/>
    <w:rsid w:val="00D24204"/>
    <w:rsid w:val="00D25472"/>
    <w:rsid w:val="00D26113"/>
    <w:rsid w:val="00D265D7"/>
    <w:rsid w:val="00D27BFF"/>
    <w:rsid w:val="00D302E3"/>
    <w:rsid w:val="00D326A1"/>
    <w:rsid w:val="00D33189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3F30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D4E4D"/>
    <w:rsid w:val="00DD4F36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B6B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905E5"/>
    <w:rsid w:val="00E9078B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C016C"/>
    <w:rsid w:val="00EC0395"/>
    <w:rsid w:val="00EC0D23"/>
    <w:rsid w:val="00EC19BF"/>
    <w:rsid w:val="00EC2372"/>
    <w:rsid w:val="00EC2635"/>
    <w:rsid w:val="00EC2F2C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2A80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AB5"/>
    <w:rsid w:val="00F56375"/>
    <w:rsid w:val="00F57B6B"/>
    <w:rsid w:val="00F57CA4"/>
    <w:rsid w:val="00F60F6C"/>
    <w:rsid w:val="00F61B31"/>
    <w:rsid w:val="00F61B7F"/>
    <w:rsid w:val="00F6233C"/>
    <w:rsid w:val="00F62478"/>
    <w:rsid w:val="00F62610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097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6348"/>
    <w:rsid w:val="00FC773D"/>
    <w:rsid w:val="00FC7A51"/>
    <w:rsid w:val="00FD2279"/>
    <w:rsid w:val="00FD2E8A"/>
    <w:rsid w:val="00FD406C"/>
    <w:rsid w:val="00FD413B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86E3"/>
  <w15:docId w15:val="{CA6FDA6C-D3B7-4424-8C46-5FC89D5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qFormat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_nesmiy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207F-9303-47E9-8811-132B2497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Antonov</dc:creator>
  <cp:keywords/>
  <dc:description/>
  <cp:lastModifiedBy>User</cp:lastModifiedBy>
  <cp:revision>2</cp:revision>
  <cp:lastPrinted>2016-06-16T17:14:00Z</cp:lastPrinted>
  <dcterms:created xsi:type="dcterms:W3CDTF">2021-09-20T14:53:00Z</dcterms:created>
  <dcterms:modified xsi:type="dcterms:W3CDTF">2021-09-20T14:53:00Z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